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AA92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7B67DB3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5C344368" w14:textId="77777777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2F0133FD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582A29" w14:paraId="56A1FD7A" w14:textId="77777777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5C0AC618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245E7457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178C5DB" w14:textId="77777777">
        <w:trPr>
          <w:trHeight w:val="255"/>
        </w:trPr>
        <w:tc>
          <w:tcPr>
            <w:tcW w:w="1465" w:type="dxa"/>
          </w:tcPr>
          <w:p w14:paraId="1F86234A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78048BEC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7A6AF7DF" w14:textId="77777777">
        <w:trPr>
          <w:trHeight w:val="255"/>
        </w:trPr>
        <w:tc>
          <w:tcPr>
            <w:tcW w:w="1465" w:type="dxa"/>
          </w:tcPr>
          <w:p w14:paraId="714B5CC4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7332AEDB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5249943" w14:textId="77777777">
        <w:trPr>
          <w:trHeight w:val="255"/>
        </w:trPr>
        <w:tc>
          <w:tcPr>
            <w:tcW w:w="1465" w:type="dxa"/>
          </w:tcPr>
          <w:p w14:paraId="74B43100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3FC8CB1B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8088405" w14:textId="77777777">
        <w:trPr>
          <w:trHeight w:val="255"/>
        </w:trPr>
        <w:tc>
          <w:tcPr>
            <w:tcW w:w="1465" w:type="dxa"/>
          </w:tcPr>
          <w:p w14:paraId="381859A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193381D5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4019E4FB" w14:textId="77777777">
        <w:trPr>
          <w:trHeight w:val="255"/>
        </w:trPr>
        <w:tc>
          <w:tcPr>
            <w:tcW w:w="1465" w:type="dxa"/>
          </w:tcPr>
          <w:p w14:paraId="29BDA42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6B4E90E7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C2C4B5B" w14:textId="77777777">
        <w:trPr>
          <w:trHeight w:val="255"/>
        </w:trPr>
        <w:tc>
          <w:tcPr>
            <w:tcW w:w="1465" w:type="dxa"/>
          </w:tcPr>
          <w:p w14:paraId="3C723CC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0592CF6D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A77E928" w14:textId="77777777">
        <w:trPr>
          <w:trHeight w:val="255"/>
        </w:trPr>
        <w:tc>
          <w:tcPr>
            <w:tcW w:w="1465" w:type="dxa"/>
          </w:tcPr>
          <w:p w14:paraId="7A53DC30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7E3320A2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A30DE72" w14:textId="77777777">
        <w:trPr>
          <w:trHeight w:val="255"/>
        </w:trPr>
        <w:tc>
          <w:tcPr>
            <w:tcW w:w="1465" w:type="dxa"/>
          </w:tcPr>
          <w:p w14:paraId="3538523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4CB6C1AD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E353FD9" w14:textId="77777777">
        <w:trPr>
          <w:trHeight w:val="255"/>
        </w:trPr>
        <w:tc>
          <w:tcPr>
            <w:tcW w:w="1465" w:type="dxa"/>
          </w:tcPr>
          <w:p w14:paraId="5FD271A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275F4DB7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565BB99F" w14:textId="77777777">
        <w:trPr>
          <w:trHeight w:val="255"/>
        </w:trPr>
        <w:tc>
          <w:tcPr>
            <w:tcW w:w="1465" w:type="dxa"/>
          </w:tcPr>
          <w:p w14:paraId="2BDF1D8F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297DB37E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17ECE23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72F2F266" w14:textId="77777777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AFA043" w14:textId="29AADFED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D45C0">
              <w:rPr>
                <w:rFonts w:ascii="Arial Narrow" w:hAnsi="Arial Narrow"/>
                <w:b/>
                <w:kern w:val="2"/>
                <w:sz w:val="18"/>
              </w:rPr>
              <w:t xml:space="preserve">H&amp;S </w:t>
            </w:r>
            <w:r w:rsidR="002D45C0">
              <w:rPr>
                <w:rFonts w:ascii="Arial Narrow" w:hAnsi="Arial Narrow"/>
                <w:b/>
                <w:noProof/>
                <w:kern w:val="2"/>
                <w:sz w:val="18"/>
              </w:rPr>
              <w:t>BodyLab GmbH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6DA41855" w14:textId="3964F77A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D45C0">
              <w:rPr>
                <w:rFonts w:ascii="Arial Narrow" w:hAnsi="Arial Narrow"/>
                <w:b/>
                <w:kern w:val="2"/>
                <w:sz w:val="18"/>
              </w:rPr>
              <w:t>Osteopathie und Physiotherapie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4B466798" w14:textId="7DCFE78C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D45C0">
              <w:rPr>
                <w:rFonts w:ascii="Arial Narrow" w:hAnsi="Arial Narrow"/>
                <w:b/>
                <w:kern w:val="2"/>
                <w:sz w:val="18"/>
              </w:rPr>
              <w:t xml:space="preserve">GLN </w:t>
            </w:r>
            <w:r w:rsidR="002D45C0" w:rsidRPr="002D45C0">
              <w:rPr>
                <w:rFonts w:ascii="Arial Narrow" w:hAnsi="Arial Narrow"/>
                <w:b/>
                <w:kern w:val="2"/>
                <w:sz w:val="18"/>
              </w:rPr>
              <w:t>7601003829563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67010FA7" w14:textId="7C64E441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D45C0">
              <w:rPr>
                <w:rFonts w:ascii="Arial Narrow" w:hAnsi="Arial Narrow"/>
                <w:b/>
                <w:noProof/>
                <w:kern w:val="2"/>
                <w:sz w:val="18"/>
              </w:rPr>
              <w:t>Albulastrasse 50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2EC266EA" w14:textId="367D62BC" w:rsidR="00582A29" w:rsidRDefault="00582A29" w:rsidP="002D45C0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2D45C0">
              <w:rPr>
                <w:rFonts w:ascii="Arial Narrow" w:hAnsi="Arial Narrow"/>
                <w:b/>
                <w:noProof/>
                <w:kern w:val="2"/>
                <w:sz w:val="18"/>
              </w:rPr>
              <w:t>CH - 8048 Zürich (Altstetten)</w:t>
            </w:r>
            <w:bookmarkStart w:id="1" w:name="_GoBack"/>
            <w:bookmarkEnd w:id="1"/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6D4A39A0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128DAE7B" w14:textId="7777777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539191A8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2" w:name="Kontrollkästchen3"/>
      <w:tr w:rsidR="00582A29" w14:paraId="0F75A1D7" w14:textId="7777777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606B4CFE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3" w:name="Text13"/>
      <w:tr w:rsidR="00582A29" w14:paraId="3F864E30" w14:textId="77777777">
        <w:trPr>
          <w:trHeight w:val="437"/>
        </w:trPr>
        <w:tc>
          <w:tcPr>
            <w:tcW w:w="4395" w:type="dxa"/>
            <w:vAlign w:val="center"/>
          </w:tcPr>
          <w:p w14:paraId="2ECE685C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3"/>
          </w:p>
        </w:tc>
      </w:tr>
    </w:tbl>
    <w:p w14:paraId="1E726D31" w14:textId="77777777" w:rsidR="00582A29" w:rsidRDefault="00582A29">
      <w:pPr>
        <w:pStyle w:val="Header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14:paraId="26D3BDE7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24291D3D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58536A3A" w14:textId="77777777" w:rsidR="00582A29" w:rsidRDefault="00582A29">
      <w:pPr>
        <w:pStyle w:val="Header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131F0E56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23CE90BD" w14:textId="77777777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2975B5DC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582A29" w14:paraId="226F93EF" w14:textId="77777777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46937801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5492350E" w14:textId="77777777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D8AFBEF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7EFDDEF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821F90F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A5C891F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05277B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4FC85C85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080A32A8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0A45FEF9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A5342D1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273713C9" w14:textId="77777777" w:rsidR="00582A29" w:rsidRDefault="00582A29">
      <w:pPr>
        <w:pStyle w:val="Heading1"/>
      </w:pPr>
      <w:r>
        <w:lastRenderedPageBreak/>
        <w:t>Ziel der Behandlung:</w:t>
      </w:r>
    </w:p>
    <w:bookmarkStart w:id="8" w:name="Kontrollkästchen2"/>
    <w:p w14:paraId="06FEC0EB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763BA20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68C2E7C3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18421728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3A7F21EA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14:paraId="3A44D351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7D6BA4F0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25A3753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AD4735C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135A42A0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5F2A2A">
        <w:rPr>
          <w:rFonts w:ascii="Arial Narrow" w:hAnsi="Arial Narrow"/>
          <w:kern w:val="2"/>
          <w:sz w:val="18"/>
        </w:rPr>
      </w:r>
      <w:r w:rsidR="005F2A2A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14:paraId="08BAC26E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7FC1A251" w14:textId="77777777" w:rsidR="00582A29" w:rsidRDefault="00582A29">
      <w:pPr>
        <w:pStyle w:val="Header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14:paraId="427CEBA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14:paraId="4D68FA4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F562765" w14:textId="77777777" w:rsidR="00582A29" w:rsidRDefault="00582A29">
      <w:pPr>
        <w:pStyle w:val="Header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373230F9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54975C1F" w14:textId="77777777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1B8D8DC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20851CE2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2DB1BACE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14:paraId="16584D3A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 w14:paraId="58F77FDF" w14:textId="77777777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DB5F7FD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5F2A2A">
              <w:rPr>
                <w:rFonts w:ascii="Arial Narrow" w:hAnsi="Arial Narrow"/>
                <w:kern w:val="2"/>
                <w:sz w:val="18"/>
              </w:rPr>
            </w:r>
            <w:r w:rsidR="005F2A2A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14:paraId="29F17B7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01B05FC" w14:textId="77777777" w:rsidR="00582A29" w:rsidRDefault="00582A29">
      <w:pPr>
        <w:pStyle w:val="BodyText"/>
        <w:rPr>
          <w:sz w:val="20"/>
        </w:rPr>
      </w:pPr>
      <w:r>
        <w:rPr>
          <w:sz w:val="20"/>
        </w:rPr>
        <w:t>Der/die Physiotherapeut/in kann mit dem Einverständnis des Arztes/der Ärztin die physiotherapeutischen Massnahmen wechseln, wenn dies zur effizienteren Erreichung des Behandlungszieles beiträgt.</w:t>
      </w:r>
    </w:p>
    <w:p w14:paraId="17C16865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1CEA7FB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200F385B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 (Stempel): KSK-Nr.:</w:t>
      </w:r>
    </w:p>
    <w:p w14:paraId="02F1AB64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C48D4E0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11B5C08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1A69AC0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1F8BB25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D454703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5C219A6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25EF429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7FC9904C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14:paraId="72B1B7C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6E45D62" w14:textId="02F00E84" w:rsidR="00582A29" w:rsidRPr="002D45C0" w:rsidRDefault="00582A29">
      <w:pPr>
        <w:rPr>
          <w:rFonts w:ascii="Arial Narrow" w:hAnsi="Arial Narrow"/>
          <w:kern w:val="2"/>
          <w:sz w:val="18"/>
          <w:lang w:val="en-GB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D45C0">
        <w:rPr>
          <w:rFonts w:ascii="Arial Narrow" w:hAnsi="Arial Narrow"/>
          <w:b/>
          <w:kern w:val="2"/>
          <w:sz w:val="18"/>
          <w:lang w:val="en-GB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D45C0" w:rsidRPr="002D45C0">
        <w:rPr>
          <w:rFonts w:ascii="Arial Narrow" w:hAnsi="Arial Narrow"/>
          <w:b/>
          <w:noProof/>
          <w:kern w:val="2"/>
          <w:sz w:val="18"/>
          <w:lang w:val="en-GB"/>
        </w:rPr>
        <w:t>H&amp;S BodyLab GmbH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21DF3778" w14:textId="431CDA3D" w:rsidR="00582A29" w:rsidRPr="002D45C0" w:rsidRDefault="00582A29">
      <w:pPr>
        <w:rPr>
          <w:rFonts w:ascii="Arial Narrow" w:hAnsi="Arial Narrow"/>
          <w:kern w:val="2"/>
          <w:sz w:val="18"/>
          <w:lang w:val="de-CH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D45C0">
        <w:rPr>
          <w:rFonts w:ascii="Arial Narrow" w:hAnsi="Arial Narrow"/>
          <w:b/>
          <w:kern w:val="2"/>
          <w:sz w:val="18"/>
          <w:lang w:val="de-CH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D45C0" w:rsidRPr="002D45C0">
        <w:rPr>
          <w:rFonts w:ascii="Arial Narrow" w:hAnsi="Arial Narrow"/>
          <w:b/>
          <w:noProof/>
          <w:kern w:val="2"/>
          <w:sz w:val="18"/>
          <w:lang w:val="de-CH"/>
        </w:rPr>
        <w:t>ZSR. Nr.: K1381.31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B5FB949" w14:textId="2F0E9E10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D45C0">
        <w:rPr>
          <w:rFonts w:ascii="Arial Narrow" w:hAnsi="Arial Narrow"/>
          <w:b/>
          <w:kern w:val="2"/>
          <w:sz w:val="18"/>
        </w:rPr>
        <w:t xml:space="preserve">Alex Schück, GLN </w:t>
      </w:r>
      <w:r w:rsidR="002D45C0" w:rsidRPr="002D45C0">
        <w:rPr>
          <w:rFonts w:ascii="Arial Narrow" w:hAnsi="Arial Narrow"/>
          <w:b/>
          <w:kern w:val="2"/>
          <w:sz w:val="18"/>
        </w:rPr>
        <w:t>7601003221589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7253CBF4" w14:textId="52EA60AD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D45C0">
        <w:rPr>
          <w:rFonts w:ascii="Arial Narrow" w:hAnsi="Arial Narrow"/>
          <w:b/>
          <w:noProof/>
          <w:kern w:val="2"/>
          <w:sz w:val="18"/>
        </w:rPr>
        <w:t>Albulastrasse 50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13C456D0" w14:textId="494B777E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2D45C0">
        <w:rPr>
          <w:rFonts w:ascii="Arial Narrow" w:hAnsi="Arial Narrow"/>
          <w:b/>
          <w:noProof/>
          <w:kern w:val="2"/>
          <w:sz w:val="18"/>
        </w:rPr>
        <w:t>CH - 8048 Zürich (Altstetten)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6E43371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3A62D4D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3924ADD4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F2D6319" w14:textId="77777777" w:rsidR="00582A29" w:rsidRDefault="00582A29">
      <w:pPr>
        <w:pStyle w:val="Header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63A1E2B6" w14:textId="77777777">
        <w:tc>
          <w:tcPr>
            <w:tcW w:w="1336" w:type="dxa"/>
          </w:tcPr>
          <w:p w14:paraId="1B3FA20E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5" w:name="Text11"/>
        <w:tc>
          <w:tcPr>
            <w:tcW w:w="7736" w:type="dxa"/>
          </w:tcPr>
          <w:p w14:paraId="7338C31B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14:paraId="54833C5A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4E3E" w14:textId="77777777" w:rsidR="005F2A2A" w:rsidRDefault="005F2A2A">
      <w:r>
        <w:separator/>
      </w:r>
    </w:p>
  </w:endnote>
  <w:endnote w:type="continuationSeparator" w:id="0">
    <w:p w14:paraId="23FC4A68" w14:textId="77777777" w:rsidR="005F2A2A" w:rsidRDefault="005F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B0B8B" w14:textId="77777777" w:rsidR="005F2A2A" w:rsidRDefault="005F2A2A">
      <w:r>
        <w:separator/>
      </w:r>
    </w:p>
  </w:footnote>
  <w:footnote w:type="continuationSeparator" w:id="0">
    <w:p w14:paraId="223E625A" w14:textId="77777777" w:rsidR="005F2A2A" w:rsidRDefault="005F2A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448EC" w14:textId="11798285" w:rsidR="00582A29" w:rsidRDefault="003B599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33EBE1" wp14:editId="2BD47AD8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3D83F" w14:textId="77777777" w:rsidR="00582A29" w:rsidRDefault="00582A29">
                          <w:pPr>
                            <w:pStyle w:val="Heading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3EBE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vO54Q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" o:allowincell="f" stroked="f">
              <v:textbox>
                <w:txbxContent>
                  <w:p w14:paraId="7683D83F" w14:textId="77777777" w:rsidR="00582A29" w:rsidRDefault="00582A29">
                    <w:pPr>
                      <w:pStyle w:val="Heading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ECC664" wp14:editId="7355D9FA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63572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" o:allowincell="f" strokecolor="navy" strokeweight="2.25pt"/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B48D024" wp14:editId="788778D1">
          <wp:extent cx="5757545" cy="846455"/>
          <wp:effectExtent l="0" t="0" r="8255" b="0"/>
          <wp:docPr id="1" name="Picture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E6E43" w14:textId="77777777" w:rsidR="00582A29" w:rsidRDefault="00582A29">
    <w:pPr>
      <w:pStyle w:val="Header"/>
    </w:pPr>
  </w:p>
  <w:p w14:paraId="56F8C2BA" w14:textId="77777777" w:rsidR="00582A29" w:rsidRDefault="00582A29">
    <w:pPr>
      <w:pStyle w:val="Header"/>
    </w:pPr>
  </w:p>
  <w:p w14:paraId="205330DD" w14:textId="77777777" w:rsidR="00582A29" w:rsidRDefault="00582A29">
    <w:pPr>
      <w:pStyle w:val="Header"/>
    </w:pPr>
  </w:p>
  <w:p w14:paraId="32865937" w14:textId="77777777" w:rsidR="00582A29" w:rsidRDefault="00582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ZrjI1y6vWwbDKV8/3rJRAPcwOw=" w:salt="zOaQbNaHOs2+Vuu18S3h8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6"/>
    <w:rsid w:val="00106B46"/>
    <w:rsid w:val="002D45C0"/>
    <w:rsid w:val="003B5996"/>
    <w:rsid w:val="00582A29"/>
    <w:rsid w:val="005F2A2A"/>
    <w:rsid w:val="00C33705"/>
    <w:rsid w:val="00D72E2E"/>
    <w:rsid w:val="00D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30D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de-DE" w:eastAsia="de-CH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BalloonText">
    <w:name w:val="Balloon Text"/>
    <w:basedOn w:val="Normal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/Downloads/Verordnung_zur_Physiotherapie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Verordnung_zur_Physiotherapie_de.dot</Template>
  <TotalTime>3</TotalTime>
  <Pages>1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Alex Schück</dc:creator>
  <cp:keywords/>
  <dc:description/>
  <cp:lastModifiedBy>Alex Schück</cp:lastModifiedBy>
  <cp:revision>2</cp:revision>
  <cp:lastPrinted>2002-03-20T12:08:00Z</cp:lastPrinted>
  <dcterms:created xsi:type="dcterms:W3CDTF">2016-09-10T07:02:00Z</dcterms:created>
  <dcterms:modified xsi:type="dcterms:W3CDTF">2018-01-06T08:22:00Z</dcterms:modified>
</cp:coreProperties>
</file>